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EF" w:rsidRPr="00D31354" w:rsidRDefault="003477EF" w:rsidP="00AF55AD">
      <w:pPr>
        <w:jc w:val="right"/>
      </w:pPr>
      <w:r w:rsidRPr="00D31354">
        <w:t>………………………………………</w:t>
      </w:r>
    </w:p>
    <w:p w:rsidR="003477EF" w:rsidRPr="00D31354" w:rsidRDefault="003477EF" w:rsidP="00AF55AD">
      <w:pPr>
        <w:ind w:left="5664" w:firstLine="708"/>
        <w:rPr>
          <w:sz w:val="20"/>
          <w:szCs w:val="20"/>
        </w:rPr>
      </w:pPr>
      <w:r w:rsidRPr="00D31354">
        <w:rPr>
          <w:sz w:val="20"/>
          <w:szCs w:val="20"/>
        </w:rPr>
        <w:t>(miejscowość i data)</w:t>
      </w:r>
    </w:p>
    <w:p w:rsidR="003477EF" w:rsidRPr="00D31354" w:rsidRDefault="003477EF" w:rsidP="00AF55AD">
      <w:r w:rsidRPr="00D31354">
        <w:t>………………………………..</w:t>
      </w:r>
    </w:p>
    <w:p w:rsidR="003477EF" w:rsidRPr="00D31354" w:rsidRDefault="003477EF" w:rsidP="00AF55AD">
      <w:pPr>
        <w:ind w:firstLine="708"/>
        <w:rPr>
          <w:sz w:val="20"/>
          <w:szCs w:val="20"/>
        </w:rPr>
      </w:pPr>
      <w:r w:rsidRPr="00D31354">
        <w:rPr>
          <w:sz w:val="20"/>
          <w:szCs w:val="20"/>
        </w:rPr>
        <w:t>(imię i nazwisko)</w:t>
      </w:r>
    </w:p>
    <w:p w:rsidR="003477EF" w:rsidRPr="00D31354" w:rsidRDefault="003477EF" w:rsidP="00AF55AD">
      <w:r w:rsidRPr="00D31354">
        <w:t>………………………………..</w:t>
      </w:r>
    </w:p>
    <w:p w:rsidR="00653045" w:rsidRPr="00D31354" w:rsidRDefault="0091024F" w:rsidP="00AF55AD">
      <w:pPr>
        <w:ind w:left="708"/>
        <w:rPr>
          <w:sz w:val="20"/>
          <w:szCs w:val="20"/>
        </w:rPr>
      </w:pPr>
      <w:r w:rsidRPr="00D31354">
        <w:rPr>
          <w:sz w:val="20"/>
          <w:szCs w:val="20"/>
        </w:rPr>
        <w:t xml:space="preserve">        </w:t>
      </w:r>
      <w:r w:rsidR="003477EF" w:rsidRPr="00D31354">
        <w:rPr>
          <w:sz w:val="20"/>
          <w:szCs w:val="20"/>
        </w:rPr>
        <w:t>(adres)</w:t>
      </w:r>
    </w:p>
    <w:p w:rsidR="003477EF" w:rsidRPr="00D31354" w:rsidRDefault="003477EF" w:rsidP="00AF55AD">
      <w:r w:rsidRPr="00D31354">
        <w:t>……..........................................</w:t>
      </w:r>
    </w:p>
    <w:p w:rsidR="00D31354" w:rsidRPr="00D31354" w:rsidRDefault="00D31354" w:rsidP="00AF55AD"/>
    <w:p w:rsidR="003477EF" w:rsidRPr="00D31354" w:rsidRDefault="003477EF" w:rsidP="00AF55AD">
      <w:r w:rsidRPr="00D31354">
        <w:t>………………………………..</w:t>
      </w:r>
    </w:p>
    <w:p w:rsidR="0091024F" w:rsidRPr="00402FC8" w:rsidRDefault="0091024F" w:rsidP="00402FC8">
      <w:pPr>
        <w:ind w:firstLine="708"/>
        <w:rPr>
          <w:sz w:val="20"/>
        </w:rPr>
      </w:pPr>
      <w:r w:rsidRPr="00D31354">
        <w:rPr>
          <w:sz w:val="20"/>
        </w:rPr>
        <w:t xml:space="preserve">   (nr. telefonu)</w:t>
      </w:r>
    </w:p>
    <w:p w:rsidR="003477EF" w:rsidRPr="00D31354" w:rsidRDefault="003477EF" w:rsidP="00AF55AD">
      <w:pPr>
        <w:jc w:val="center"/>
      </w:pPr>
      <w:r w:rsidRPr="00D31354">
        <w:t xml:space="preserve">                                                               Do Wójta Gminy </w:t>
      </w:r>
      <w:r w:rsidR="000A5E33" w:rsidRPr="00D31354">
        <w:t>Sochocin</w:t>
      </w:r>
    </w:p>
    <w:p w:rsidR="003477EF" w:rsidRPr="00D31354" w:rsidRDefault="003477EF" w:rsidP="00402FC8"/>
    <w:p w:rsidR="00B47C48" w:rsidRDefault="00B47C48" w:rsidP="00AF55AD">
      <w:pPr>
        <w:spacing w:after="120"/>
        <w:jc w:val="center"/>
        <w:rPr>
          <w:b/>
          <w:sz w:val="28"/>
          <w:szCs w:val="28"/>
          <w:u w:val="single"/>
        </w:rPr>
      </w:pPr>
    </w:p>
    <w:p w:rsidR="003477EF" w:rsidRPr="00D31354" w:rsidRDefault="003477EF" w:rsidP="00AF55AD">
      <w:pPr>
        <w:spacing w:after="120"/>
        <w:jc w:val="center"/>
        <w:rPr>
          <w:b/>
          <w:sz w:val="28"/>
          <w:szCs w:val="28"/>
          <w:u w:val="single"/>
        </w:rPr>
      </w:pPr>
      <w:r w:rsidRPr="00D31354">
        <w:rPr>
          <w:b/>
          <w:sz w:val="28"/>
          <w:szCs w:val="28"/>
          <w:u w:val="single"/>
        </w:rPr>
        <w:t>WNIOSEK</w:t>
      </w:r>
    </w:p>
    <w:p w:rsidR="003477EF" w:rsidRPr="004961AD" w:rsidRDefault="003477EF" w:rsidP="00DB02B0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pl-PL"/>
        </w:rPr>
      </w:pPr>
      <w:r w:rsidRPr="004961AD">
        <w:rPr>
          <w:bCs/>
          <w:sz w:val="26"/>
          <w:szCs w:val="26"/>
          <w:lang w:eastAsia="pl-PL"/>
        </w:rPr>
        <w:t>o</w:t>
      </w:r>
      <w:r w:rsidRPr="004961AD">
        <w:rPr>
          <w:b/>
          <w:bCs/>
          <w:sz w:val="26"/>
          <w:szCs w:val="26"/>
          <w:lang w:eastAsia="pl-PL"/>
        </w:rPr>
        <w:t xml:space="preserve"> </w:t>
      </w:r>
      <w:r w:rsidRPr="004961AD">
        <w:rPr>
          <w:bCs/>
          <w:sz w:val="26"/>
          <w:szCs w:val="26"/>
          <w:lang w:eastAsia="pl-PL"/>
        </w:rPr>
        <w:t xml:space="preserve">zmianę </w:t>
      </w:r>
      <w:r w:rsidR="008C3589" w:rsidRPr="004961AD">
        <w:rPr>
          <w:bCs/>
          <w:sz w:val="26"/>
          <w:szCs w:val="26"/>
          <w:lang w:eastAsia="pl-PL"/>
        </w:rPr>
        <w:t>ustaleń</w:t>
      </w:r>
      <w:r w:rsidRPr="004961AD">
        <w:rPr>
          <w:bCs/>
          <w:sz w:val="26"/>
          <w:szCs w:val="26"/>
          <w:lang w:eastAsia="pl-PL"/>
        </w:rPr>
        <w:t xml:space="preserve"> </w:t>
      </w:r>
      <w:r w:rsidR="008C3589" w:rsidRPr="004961AD">
        <w:rPr>
          <w:bCs/>
          <w:sz w:val="26"/>
          <w:szCs w:val="26"/>
          <w:lang w:eastAsia="pl-PL"/>
        </w:rPr>
        <w:t>w s</w:t>
      </w:r>
      <w:r w:rsidRPr="004961AD">
        <w:rPr>
          <w:bCs/>
          <w:sz w:val="26"/>
          <w:szCs w:val="26"/>
          <w:lang w:eastAsia="pl-PL"/>
        </w:rPr>
        <w:t>tudium uwarunkowań i kierunków</w:t>
      </w:r>
      <w:r w:rsidR="000E623E" w:rsidRPr="004961AD">
        <w:rPr>
          <w:bCs/>
          <w:sz w:val="26"/>
          <w:szCs w:val="26"/>
          <w:lang w:eastAsia="pl-PL"/>
        </w:rPr>
        <w:t xml:space="preserve"> </w:t>
      </w:r>
      <w:r w:rsidR="000E623E" w:rsidRPr="004961AD">
        <w:rPr>
          <w:bCs/>
          <w:sz w:val="26"/>
          <w:szCs w:val="26"/>
          <w:lang w:eastAsia="pl-PL"/>
        </w:rPr>
        <w:br/>
      </w:r>
      <w:r w:rsidRPr="004961AD">
        <w:rPr>
          <w:bCs/>
          <w:sz w:val="26"/>
          <w:szCs w:val="26"/>
          <w:lang w:eastAsia="pl-PL"/>
        </w:rPr>
        <w:t xml:space="preserve">zagospodarowania przestrzennego gminy </w:t>
      </w:r>
      <w:r w:rsidR="00002A8F" w:rsidRPr="004961AD">
        <w:rPr>
          <w:bCs/>
          <w:sz w:val="26"/>
          <w:szCs w:val="26"/>
          <w:lang w:eastAsia="pl-PL"/>
        </w:rPr>
        <w:t>Sochocin</w:t>
      </w:r>
    </w:p>
    <w:p w:rsidR="003477EF" w:rsidRPr="00D31354" w:rsidRDefault="003477EF" w:rsidP="00DB02B0">
      <w:pPr>
        <w:autoSpaceDE w:val="0"/>
        <w:autoSpaceDN w:val="0"/>
        <w:adjustRightInd w:val="0"/>
        <w:rPr>
          <w:lang w:eastAsia="pl-PL"/>
        </w:rPr>
      </w:pPr>
    </w:p>
    <w:p w:rsidR="005C177B" w:rsidRDefault="005C177B" w:rsidP="00E65C35">
      <w:pPr>
        <w:spacing w:line="360" w:lineRule="auto"/>
        <w:jc w:val="both"/>
      </w:pPr>
    </w:p>
    <w:p w:rsidR="00AC4AC3" w:rsidRPr="00D31354" w:rsidRDefault="00AC4AC3" w:rsidP="00E65C35">
      <w:pPr>
        <w:spacing w:line="360" w:lineRule="auto"/>
        <w:jc w:val="both"/>
      </w:pPr>
      <w:r w:rsidRPr="00D31354">
        <w:t xml:space="preserve">Proszę o zmianę </w:t>
      </w:r>
      <w:r w:rsidR="00FA28DE">
        <w:t>przeznaczenia działki</w:t>
      </w:r>
      <w:r w:rsidRPr="00D31354">
        <w:t>:</w:t>
      </w:r>
    </w:p>
    <w:p w:rsidR="00AC4AC3" w:rsidRPr="00D31354" w:rsidRDefault="00AC4AC3" w:rsidP="00E65C35">
      <w:pPr>
        <w:spacing w:line="360" w:lineRule="auto"/>
        <w:jc w:val="both"/>
      </w:pPr>
      <w:r w:rsidRPr="00D31354">
        <w:t>numer ewidencyjny...……………………………………………………………………………</w:t>
      </w:r>
    </w:p>
    <w:p w:rsidR="00AC4AC3" w:rsidRPr="00D31354" w:rsidRDefault="00AC4AC3" w:rsidP="00E65C35">
      <w:pPr>
        <w:spacing w:line="360" w:lineRule="auto"/>
        <w:jc w:val="both"/>
      </w:pPr>
      <w:r w:rsidRPr="00D31354">
        <w:t>obręb…………………………………………………………………………………………….</w:t>
      </w:r>
    </w:p>
    <w:p w:rsidR="00AC4AC3" w:rsidRPr="00D31354" w:rsidRDefault="00B47C48" w:rsidP="00E65C35">
      <w:pPr>
        <w:spacing w:line="360" w:lineRule="auto"/>
        <w:jc w:val="both"/>
      </w:pPr>
      <w:r>
        <w:t>Proponowana</w:t>
      </w:r>
      <w:r w:rsidR="00AC4AC3" w:rsidRPr="00D31354">
        <w:t xml:space="preserve"> </w:t>
      </w:r>
      <w:r>
        <w:t xml:space="preserve">zmiana przeznaczenia </w:t>
      </w:r>
      <w:r w:rsidR="00AC4AC3" w:rsidRPr="00D31354">
        <w:t>dla wnioskowanego terenu</w:t>
      </w:r>
      <w:r>
        <w:t>……………………………….</w:t>
      </w:r>
    </w:p>
    <w:p w:rsidR="00AC4AC3" w:rsidRPr="00D31354" w:rsidRDefault="00AC4AC3" w:rsidP="00E65C35">
      <w:pPr>
        <w:spacing w:line="360" w:lineRule="auto"/>
        <w:jc w:val="both"/>
      </w:pPr>
      <w:r w:rsidRPr="00D31354">
        <w:t>…………………………………………………………………………………………………...</w:t>
      </w:r>
    </w:p>
    <w:p w:rsidR="00002A8F" w:rsidRPr="00D31354" w:rsidRDefault="00002A8F" w:rsidP="00E65C35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31354">
        <w:rPr>
          <w:lang w:eastAsia="pl-PL"/>
        </w:rPr>
        <w:t>…………………………………………………………………………………………………...</w:t>
      </w:r>
    </w:p>
    <w:p w:rsidR="00002A8F" w:rsidRPr="00D31354" w:rsidRDefault="00002A8F" w:rsidP="00E65C35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D31354">
        <w:rPr>
          <w:lang w:eastAsia="pl-PL"/>
        </w:rPr>
        <w:t>…………………………………………………………………………………………………...</w:t>
      </w:r>
      <w:r w:rsidR="00D963B7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27789E" w:rsidRPr="00D519FC" w:rsidRDefault="001B4A22" w:rsidP="00D519FC">
      <w:pPr>
        <w:autoSpaceDE w:val="0"/>
        <w:autoSpaceDN w:val="0"/>
        <w:adjustRightInd w:val="0"/>
        <w:jc w:val="center"/>
        <w:rPr>
          <w:sz w:val="20"/>
          <w:szCs w:val="18"/>
          <w:lang w:eastAsia="pl-PL"/>
        </w:rPr>
      </w:pPr>
      <w:r w:rsidRPr="00C37384">
        <w:rPr>
          <w:sz w:val="20"/>
          <w:szCs w:val="18"/>
          <w:lang w:eastAsia="pl-PL"/>
        </w:rPr>
        <w:t>(forma, rodzaj wnioskowanego przeznaczenia)</w:t>
      </w:r>
      <w:r w:rsidR="000817E5">
        <w:rPr>
          <w:sz w:val="20"/>
          <w:szCs w:val="18"/>
          <w:lang w:eastAsia="pl-PL"/>
        </w:rPr>
        <w:t>*</w:t>
      </w:r>
    </w:p>
    <w:p w:rsidR="00D31354" w:rsidRPr="00D31354" w:rsidRDefault="00D31354" w:rsidP="00AF55AD">
      <w:pPr>
        <w:autoSpaceDE w:val="0"/>
        <w:autoSpaceDN w:val="0"/>
        <w:adjustRightInd w:val="0"/>
        <w:jc w:val="right"/>
        <w:rPr>
          <w:lang w:eastAsia="pl-PL"/>
        </w:rPr>
        <w:sectPr w:rsidR="00D31354" w:rsidRPr="00D31354" w:rsidSect="003510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177B" w:rsidRDefault="005C177B" w:rsidP="002E0BEB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4127B" w:rsidRDefault="00F4127B" w:rsidP="00F4127B">
      <w:pPr>
        <w:rPr>
          <w:b/>
          <w:sz w:val="20"/>
          <w:szCs w:val="20"/>
        </w:rPr>
        <w:sectPr w:rsidR="00F4127B" w:rsidSect="00D3135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4127B" w:rsidRPr="00D519FC" w:rsidRDefault="00F4127B" w:rsidP="000817E5">
      <w:pPr>
        <w:spacing w:line="276" w:lineRule="auto"/>
        <w:rPr>
          <w:b/>
          <w:sz w:val="20"/>
          <w:szCs w:val="20"/>
        </w:rPr>
      </w:pPr>
      <w:r w:rsidRPr="00D519FC">
        <w:rPr>
          <w:b/>
          <w:sz w:val="20"/>
          <w:szCs w:val="20"/>
        </w:rPr>
        <w:lastRenderedPageBreak/>
        <w:t>*</w:t>
      </w:r>
      <w:r w:rsidRPr="00D519FC">
        <w:rPr>
          <w:b/>
          <w:sz w:val="20"/>
          <w:szCs w:val="20"/>
          <w:u w:val="single"/>
        </w:rPr>
        <w:t>PRZYKŁAD PRZEZNACZENIA:</w:t>
      </w:r>
      <w:r w:rsidRPr="00D519FC">
        <w:rPr>
          <w:b/>
          <w:sz w:val="20"/>
          <w:szCs w:val="20"/>
        </w:rPr>
        <w:t xml:space="preserve"> </w:t>
      </w:r>
    </w:p>
    <w:p w:rsidR="00723222" w:rsidRPr="00D519FC" w:rsidRDefault="00F4127B" w:rsidP="000817E5">
      <w:pPr>
        <w:spacing w:line="276" w:lineRule="auto"/>
        <w:rPr>
          <w:sz w:val="20"/>
          <w:szCs w:val="20"/>
        </w:rPr>
      </w:pPr>
      <w:r w:rsidRPr="00D519FC">
        <w:rPr>
          <w:sz w:val="20"/>
          <w:szCs w:val="20"/>
        </w:rPr>
        <w:t>- tereny zabudowy mieszkaniowej</w:t>
      </w:r>
      <w:r w:rsidR="00675B39">
        <w:rPr>
          <w:sz w:val="20"/>
          <w:szCs w:val="20"/>
        </w:rPr>
        <w:t xml:space="preserve"> jednorodzinnej</w:t>
      </w:r>
      <w:r w:rsidRPr="00D519FC">
        <w:rPr>
          <w:sz w:val="20"/>
          <w:szCs w:val="20"/>
        </w:rPr>
        <w:t>,</w:t>
      </w:r>
    </w:p>
    <w:p w:rsidR="00F4127B" w:rsidRDefault="00F4127B" w:rsidP="000817E5">
      <w:pPr>
        <w:spacing w:line="276" w:lineRule="auto"/>
        <w:rPr>
          <w:sz w:val="20"/>
          <w:szCs w:val="20"/>
        </w:rPr>
      </w:pPr>
      <w:r w:rsidRPr="00D519FC">
        <w:rPr>
          <w:sz w:val="20"/>
          <w:szCs w:val="20"/>
        </w:rPr>
        <w:t>- tereny zabudowy mieszkaniowej letniskowej,</w:t>
      </w:r>
    </w:p>
    <w:p w:rsidR="00723222" w:rsidRPr="00D519FC" w:rsidRDefault="00723222" w:rsidP="000817E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tereny zabudowy zagrodowej,</w:t>
      </w:r>
    </w:p>
    <w:p w:rsidR="00F4127B" w:rsidRPr="00D519FC" w:rsidRDefault="00F4127B" w:rsidP="000817E5">
      <w:pPr>
        <w:spacing w:line="276" w:lineRule="auto"/>
        <w:rPr>
          <w:sz w:val="20"/>
          <w:szCs w:val="20"/>
        </w:rPr>
      </w:pPr>
      <w:r w:rsidRPr="00D519FC">
        <w:rPr>
          <w:sz w:val="20"/>
          <w:szCs w:val="20"/>
        </w:rPr>
        <w:t>- tereny zabudowy usługowej,</w:t>
      </w:r>
    </w:p>
    <w:p w:rsidR="00F4127B" w:rsidRPr="00D519FC" w:rsidRDefault="00F4127B" w:rsidP="000817E5">
      <w:pPr>
        <w:spacing w:line="276" w:lineRule="auto"/>
        <w:rPr>
          <w:sz w:val="20"/>
          <w:szCs w:val="20"/>
        </w:rPr>
      </w:pPr>
      <w:r w:rsidRPr="00D519FC">
        <w:rPr>
          <w:sz w:val="20"/>
          <w:szCs w:val="20"/>
        </w:rPr>
        <w:t>- tereny zabudowy przemysłowej, usługowej,</w:t>
      </w:r>
    </w:p>
    <w:p w:rsidR="00F4127B" w:rsidRPr="00D519FC" w:rsidRDefault="00F4127B" w:rsidP="000817E5">
      <w:pPr>
        <w:spacing w:line="276" w:lineRule="auto"/>
        <w:rPr>
          <w:sz w:val="20"/>
          <w:szCs w:val="20"/>
        </w:rPr>
        <w:sectPr w:rsidR="00F4127B" w:rsidRPr="00D519FC" w:rsidSect="00F412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519FC">
        <w:rPr>
          <w:sz w:val="20"/>
          <w:szCs w:val="20"/>
        </w:rPr>
        <w:t>- inne** (podać zwięzły opis</w:t>
      </w:r>
      <w:r w:rsidR="00AC7145" w:rsidRPr="00D519FC">
        <w:rPr>
          <w:sz w:val="20"/>
          <w:szCs w:val="20"/>
        </w:rPr>
        <w:t xml:space="preserve"> przeznaczenia jeśli jest inne </w:t>
      </w:r>
      <w:r w:rsidRPr="00D519FC">
        <w:rPr>
          <w:sz w:val="20"/>
          <w:szCs w:val="20"/>
        </w:rPr>
        <w:t>niż powyższe</w:t>
      </w:r>
      <w:r w:rsidR="00AC7145" w:rsidRPr="00D519FC">
        <w:rPr>
          <w:sz w:val="20"/>
          <w:szCs w:val="20"/>
        </w:rPr>
        <w:t>)</w:t>
      </w:r>
    </w:p>
    <w:p w:rsidR="00F4127B" w:rsidRPr="00903094" w:rsidRDefault="00F4127B" w:rsidP="00F4127B">
      <w:pPr>
        <w:rPr>
          <w:sz w:val="20"/>
          <w:szCs w:val="20"/>
        </w:rPr>
        <w:sectPr w:rsidR="00F4127B" w:rsidRPr="00903094" w:rsidSect="00D3135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4127B" w:rsidRPr="00D31354" w:rsidRDefault="00F4127B" w:rsidP="00F4127B">
      <w:pPr>
        <w:autoSpaceDE w:val="0"/>
        <w:autoSpaceDN w:val="0"/>
        <w:adjustRightInd w:val="0"/>
        <w:rPr>
          <w:sz w:val="20"/>
          <w:szCs w:val="20"/>
          <w:lang w:eastAsia="pl-PL"/>
        </w:rPr>
        <w:sectPr w:rsidR="00F4127B" w:rsidRPr="00D31354" w:rsidSect="00D313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177B" w:rsidRDefault="005C177B" w:rsidP="000817E5">
      <w:pPr>
        <w:autoSpaceDE w:val="0"/>
        <w:autoSpaceDN w:val="0"/>
        <w:adjustRightInd w:val="0"/>
        <w:rPr>
          <w:lang w:eastAsia="pl-PL"/>
        </w:rPr>
      </w:pPr>
    </w:p>
    <w:p w:rsidR="00D519FC" w:rsidRDefault="00D519FC" w:rsidP="000817E5">
      <w:pPr>
        <w:autoSpaceDE w:val="0"/>
        <w:autoSpaceDN w:val="0"/>
        <w:adjustRightInd w:val="0"/>
        <w:rPr>
          <w:lang w:eastAsia="pl-PL"/>
        </w:rPr>
      </w:pPr>
    </w:p>
    <w:p w:rsidR="003477EF" w:rsidRPr="00D31354" w:rsidRDefault="003477EF" w:rsidP="00332EC2">
      <w:pPr>
        <w:autoSpaceDE w:val="0"/>
        <w:autoSpaceDN w:val="0"/>
        <w:adjustRightInd w:val="0"/>
        <w:jc w:val="right"/>
        <w:rPr>
          <w:lang w:eastAsia="pl-PL"/>
        </w:rPr>
      </w:pPr>
      <w:r w:rsidRPr="00D31354">
        <w:rPr>
          <w:lang w:eastAsia="pl-PL"/>
        </w:rPr>
        <w:t>...........................................</w:t>
      </w:r>
    </w:p>
    <w:p w:rsidR="005C177B" w:rsidRPr="00D519FC" w:rsidRDefault="00002A8F" w:rsidP="00D519FC">
      <w:pPr>
        <w:autoSpaceDE w:val="0"/>
        <w:autoSpaceDN w:val="0"/>
        <w:adjustRightInd w:val="0"/>
        <w:ind w:left="5664" w:firstLine="708"/>
        <w:rPr>
          <w:sz w:val="20"/>
          <w:szCs w:val="22"/>
          <w:lang w:eastAsia="pl-PL"/>
        </w:rPr>
      </w:pPr>
      <w:r w:rsidRPr="00D31354">
        <w:rPr>
          <w:sz w:val="20"/>
          <w:szCs w:val="22"/>
          <w:lang w:eastAsia="pl-PL"/>
        </w:rPr>
        <w:t xml:space="preserve">        </w:t>
      </w:r>
      <w:r w:rsidR="003477EF" w:rsidRPr="00D31354">
        <w:rPr>
          <w:sz w:val="20"/>
          <w:szCs w:val="22"/>
          <w:lang w:eastAsia="pl-PL"/>
        </w:rPr>
        <w:t>(podpis wnioskodawcy)</w:t>
      </w:r>
    </w:p>
    <w:p w:rsidR="005C177B" w:rsidRPr="00D31354" w:rsidRDefault="005C177B" w:rsidP="00AF55AD">
      <w:pPr>
        <w:autoSpaceDE w:val="0"/>
        <w:autoSpaceDN w:val="0"/>
        <w:adjustRightInd w:val="0"/>
        <w:rPr>
          <w:b/>
          <w:bCs/>
          <w:lang w:eastAsia="pl-PL"/>
        </w:rPr>
      </w:pPr>
    </w:p>
    <w:p w:rsidR="00D31354" w:rsidRPr="00D31354" w:rsidRDefault="00D31354" w:rsidP="00D83864">
      <w:pPr>
        <w:autoSpaceDE w:val="0"/>
        <w:autoSpaceDN w:val="0"/>
        <w:adjustRightInd w:val="0"/>
        <w:spacing w:after="120"/>
        <w:rPr>
          <w:b/>
          <w:bCs/>
          <w:u w:val="single"/>
          <w:lang w:eastAsia="pl-PL"/>
        </w:rPr>
      </w:pPr>
      <w:r w:rsidRPr="00D31354">
        <w:rPr>
          <w:b/>
          <w:bCs/>
          <w:u w:val="single"/>
          <w:lang w:eastAsia="pl-PL"/>
        </w:rPr>
        <w:t>Załączniki:</w:t>
      </w:r>
    </w:p>
    <w:p w:rsidR="0009277D" w:rsidRPr="00402FC8" w:rsidRDefault="00D31354" w:rsidP="00402FC8">
      <w:pPr>
        <w:pStyle w:val="Akapitzlist"/>
        <w:numPr>
          <w:ilvl w:val="0"/>
          <w:numId w:val="1"/>
        </w:numPr>
        <w:rPr>
          <w:sz w:val="22"/>
          <w:lang w:eastAsia="pl-PL"/>
        </w:rPr>
      </w:pPr>
      <w:r w:rsidRPr="00D31354">
        <w:rPr>
          <w:sz w:val="22"/>
          <w:szCs w:val="22"/>
        </w:rPr>
        <w:t xml:space="preserve">Kopia mapy ewidencyjnej lub mapy zasadniczej nieruchomości z </w:t>
      </w:r>
      <w:r w:rsidR="002D45BB">
        <w:rPr>
          <w:sz w:val="22"/>
          <w:szCs w:val="22"/>
        </w:rPr>
        <w:t>zaznaczonym</w:t>
      </w:r>
      <w:r w:rsidRPr="00D31354">
        <w:rPr>
          <w:sz w:val="22"/>
          <w:szCs w:val="22"/>
        </w:rPr>
        <w:t xml:space="preserve"> obszarem wnioskowanej zmiany</w:t>
      </w:r>
    </w:p>
    <w:sectPr w:rsidR="0009277D" w:rsidRPr="00402FC8" w:rsidSect="00D313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DE6"/>
    <w:multiLevelType w:val="hybridMultilevel"/>
    <w:tmpl w:val="C5A2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4D2148"/>
    <w:rsid w:val="00002A8F"/>
    <w:rsid w:val="0005208B"/>
    <w:rsid w:val="000817E5"/>
    <w:rsid w:val="0009277D"/>
    <w:rsid w:val="000A4F7A"/>
    <w:rsid w:val="000A5E33"/>
    <w:rsid w:val="000E623E"/>
    <w:rsid w:val="00175EE9"/>
    <w:rsid w:val="001B4A22"/>
    <w:rsid w:val="00221B0C"/>
    <w:rsid w:val="00234E7F"/>
    <w:rsid w:val="002450D6"/>
    <w:rsid w:val="00276235"/>
    <w:rsid w:val="0027789E"/>
    <w:rsid w:val="002D45BB"/>
    <w:rsid w:val="002D6518"/>
    <w:rsid w:val="002E0BEB"/>
    <w:rsid w:val="00332CED"/>
    <w:rsid w:val="00332EC2"/>
    <w:rsid w:val="003477EF"/>
    <w:rsid w:val="0035103F"/>
    <w:rsid w:val="003F359D"/>
    <w:rsid w:val="00400AE9"/>
    <w:rsid w:val="00402FC8"/>
    <w:rsid w:val="00430C0E"/>
    <w:rsid w:val="004961AD"/>
    <w:rsid w:val="004D2148"/>
    <w:rsid w:val="00553E0A"/>
    <w:rsid w:val="005C177B"/>
    <w:rsid w:val="00653045"/>
    <w:rsid w:val="00675B39"/>
    <w:rsid w:val="00723222"/>
    <w:rsid w:val="00772D2B"/>
    <w:rsid w:val="00796343"/>
    <w:rsid w:val="007E191A"/>
    <w:rsid w:val="008C3589"/>
    <w:rsid w:val="00903094"/>
    <w:rsid w:val="0091024F"/>
    <w:rsid w:val="00A05350"/>
    <w:rsid w:val="00A1734B"/>
    <w:rsid w:val="00AC4AC3"/>
    <w:rsid w:val="00AC7145"/>
    <w:rsid w:val="00AE4210"/>
    <w:rsid w:val="00AF55AD"/>
    <w:rsid w:val="00B47C48"/>
    <w:rsid w:val="00B60D32"/>
    <w:rsid w:val="00BE1A1A"/>
    <w:rsid w:val="00C37384"/>
    <w:rsid w:val="00CB6AAE"/>
    <w:rsid w:val="00D26C12"/>
    <w:rsid w:val="00D31354"/>
    <w:rsid w:val="00D519FC"/>
    <w:rsid w:val="00D83864"/>
    <w:rsid w:val="00D963B7"/>
    <w:rsid w:val="00DB02B0"/>
    <w:rsid w:val="00DB67E6"/>
    <w:rsid w:val="00DC185D"/>
    <w:rsid w:val="00DC7DBC"/>
    <w:rsid w:val="00E50FD0"/>
    <w:rsid w:val="00E65C35"/>
    <w:rsid w:val="00EA516B"/>
    <w:rsid w:val="00F4127B"/>
    <w:rsid w:val="00F41AA6"/>
    <w:rsid w:val="00F904A3"/>
    <w:rsid w:val="00F92DE2"/>
    <w:rsid w:val="00F94C3E"/>
    <w:rsid w:val="00F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E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77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C3589"/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358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\Desktop\STUDIUM\WNIOSKI_DO_STU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WNIOSKI_DO_STUDIUM.dot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ATC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Klaudia</dc:creator>
  <cp:lastModifiedBy>UGSOCHOCIN</cp:lastModifiedBy>
  <cp:revision>2</cp:revision>
  <cp:lastPrinted>2014-03-11T11:57:00Z</cp:lastPrinted>
  <dcterms:created xsi:type="dcterms:W3CDTF">2014-03-19T14:00:00Z</dcterms:created>
  <dcterms:modified xsi:type="dcterms:W3CDTF">2014-03-19T14:00:00Z</dcterms:modified>
</cp:coreProperties>
</file>